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8" w:rsidRDefault="0055280B" w:rsidP="004D48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Как стать волонтером </w:t>
      </w:r>
      <w:r w:rsidR="00E46833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финансового просвещения</w:t>
      </w:r>
    </w:p>
    <w:p w:rsidR="001B6665" w:rsidRDefault="001B6665" w:rsidP="00D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665" w:rsidRDefault="0055280B" w:rsidP="00D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 России</w:t>
      </w:r>
      <w:r w:rsidR="001B6665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активных </w:t>
      </w:r>
      <w:r w:rsidR="001B6665">
        <w:rPr>
          <w:rFonts w:ascii="Times New Roman" w:hAnsi="Times New Roman" w:cs="Times New Roman"/>
          <w:sz w:val="24"/>
          <w:szCs w:val="24"/>
          <w:lang w:eastAsia="ru-RU"/>
        </w:rPr>
        <w:t xml:space="preserve">костромичей, которые хотят стать волонтерами финансового просвещения, пройти бесплатное обучение по специальной образовательной программе. </w:t>
      </w:r>
      <w:proofErr w:type="gramStart"/>
      <w:r w:rsidR="001B6665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прошедшие обучение смогут участвовать в мероприятиях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регулятора</w:t>
      </w:r>
      <w:r w:rsidR="001B6665">
        <w:rPr>
          <w:rFonts w:ascii="Times New Roman" w:hAnsi="Times New Roman" w:cs="Times New Roman"/>
          <w:sz w:val="24"/>
          <w:szCs w:val="24"/>
          <w:lang w:eastAsia="ru-RU"/>
        </w:rPr>
        <w:t xml:space="preserve"> по повышению финансовой грамотности. </w:t>
      </w:r>
      <w:proofErr w:type="gramEnd"/>
    </w:p>
    <w:p w:rsidR="001B6665" w:rsidRPr="0055280B" w:rsidRDefault="001B6665" w:rsidP="00D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Первые занятия пройдут уже в 1 квартале 2019 года. Образовательная программа включает в себя теоретический блок и подготовку к публичным выступлениям. Обучение будет проходить и дистанционно</w:t>
      </w:r>
      <w:r w:rsidR="00E4683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очно. Волонтер сможет сам выбрать темы для изучения. Информация о старте обучения будет направлена зарегистрированным слушателям дополнительно. Чтобы участвовать в программе</w:t>
      </w:r>
      <w:r w:rsidR="005528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необходимо заполнить анкету, которая доступна на сайте</w:t>
      </w:r>
      <w:r w:rsidR="002803FC">
        <w:rPr>
          <w:rFonts w:ascii="Times New Roman" w:hAnsi="Times New Roman" w:cs="Times New Roman"/>
          <w:sz w:val="24"/>
          <w:szCs w:val="24"/>
          <w:lang w:eastAsia="ru-RU"/>
        </w:rPr>
        <w:t xml:space="preserve"> Банка России </w:t>
      </w:r>
      <w:proofErr w:type="spellStart"/>
      <w:r w:rsidR="002803FC">
        <w:rPr>
          <w:rFonts w:ascii="Times New Roman" w:hAnsi="Times New Roman" w:cs="Times New Roman"/>
          <w:sz w:val="24"/>
          <w:szCs w:val="24"/>
          <w:lang w:val="en-US" w:eastAsia="ru-RU"/>
        </w:rPr>
        <w:t>cbr</w:t>
      </w:r>
      <w:proofErr w:type="spellEnd"/>
      <w:r w:rsidR="002803FC" w:rsidRPr="004D5F0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803F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803FC">
        <w:rPr>
          <w:rFonts w:ascii="Times New Roman" w:hAnsi="Times New Roman" w:cs="Times New Roman"/>
          <w:sz w:val="24"/>
          <w:szCs w:val="24"/>
          <w:lang w:eastAsia="ru-RU"/>
        </w:rPr>
        <w:t>. Аналогичную анкету можно заполнить</w:t>
      </w:r>
      <w:r w:rsidR="002803FC" w:rsidRPr="004D5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3FC">
        <w:rPr>
          <w:rFonts w:ascii="Times New Roman" w:hAnsi="Times New Roman" w:cs="Times New Roman"/>
          <w:sz w:val="24"/>
          <w:szCs w:val="24"/>
          <w:lang w:eastAsia="ru-RU"/>
        </w:rPr>
        <w:t>и на сайте</w:t>
      </w:r>
      <w:r w:rsidR="00DB0C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D0D">
        <w:rPr>
          <w:rFonts w:ascii="Times New Roman" w:hAnsi="Times New Roman" w:cs="Times New Roman"/>
          <w:sz w:val="24"/>
          <w:szCs w:val="24"/>
          <w:lang w:eastAsia="ru-RU"/>
        </w:rPr>
        <w:t>финансового просвещения</w:t>
      </w:r>
      <w:r w:rsidR="002803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fin</w:t>
        </w:r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c</w:t>
        </w:r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ult</w:t>
        </w:r>
        <w:proofErr w:type="spellEnd"/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55280B" w:rsidRPr="00DC2C2D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info</w:t>
        </w:r>
      </w:hyperlink>
      <w:r w:rsidR="0055280B" w:rsidRPr="005528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4B4" w:rsidRPr="00FB24B4" w:rsidRDefault="0055280B" w:rsidP="00D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проектах Банка России по финансовой грамотности предоставляет волонтерам возможность получить дополн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ительные знания в сфере финансов, которые наверняка пригодятся и в учебе, и в профессиональной деятельности</w:t>
      </w:r>
      <w:r w:rsidR="00A83A16">
        <w:rPr>
          <w:rFonts w:ascii="Times New Roman" w:hAnsi="Times New Roman" w:cs="Times New Roman"/>
          <w:sz w:val="24"/>
          <w:szCs w:val="24"/>
          <w:lang w:eastAsia="ru-RU"/>
        </w:rPr>
        <w:t>, и в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Кроме того, это поможет научиться работать с аудиторией, потренировать свои ораторские способности, а некоторым </w:t>
      </w:r>
      <w:r w:rsidR="00A83A1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организаторские навыки</w:t>
      </w:r>
      <w:r w:rsidR="004D5F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4B4" w:rsidRPr="00FB24B4" w:rsidRDefault="00FB24B4" w:rsidP="00D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B24B4" w:rsidRPr="00FB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0B" w:rsidRDefault="0055280B" w:rsidP="001E728C">
      <w:pPr>
        <w:spacing w:after="0" w:line="240" w:lineRule="auto"/>
      </w:pPr>
      <w:r>
        <w:separator/>
      </w:r>
    </w:p>
  </w:endnote>
  <w:endnote w:type="continuationSeparator" w:id="0">
    <w:p w:rsidR="0055280B" w:rsidRDefault="0055280B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0B" w:rsidRDefault="0055280B" w:rsidP="001E728C">
      <w:pPr>
        <w:spacing w:after="0" w:line="240" w:lineRule="auto"/>
      </w:pPr>
      <w:r>
        <w:separator/>
      </w:r>
    </w:p>
  </w:footnote>
  <w:footnote w:type="continuationSeparator" w:id="0">
    <w:p w:rsidR="0055280B" w:rsidRDefault="0055280B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2471"/>
    <w:rsid w:val="00013EF4"/>
    <w:rsid w:val="00015A75"/>
    <w:rsid w:val="00020CEE"/>
    <w:rsid w:val="000276F4"/>
    <w:rsid w:val="000330F5"/>
    <w:rsid w:val="0003676C"/>
    <w:rsid w:val="00036C59"/>
    <w:rsid w:val="00045797"/>
    <w:rsid w:val="00053841"/>
    <w:rsid w:val="0005537A"/>
    <w:rsid w:val="00057CB8"/>
    <w:rsid w:val="000600C2"/>
    <w:rsid w:val="00063BBE"/>
    <w:rsid w:val="00064FF5"/>
    <w:rsid w:val="00065DAB"/>
    <w:rsid w:val="000664BF"/>
    <w:rsid w:val="000801A0"/>
    <w:rsid w:val="0008525E"/>
    <w:rsid w:val="00087D6F"/>
    <w:rsid w:val="000C0C26"/>
    <w:rsid w:val="000C13C1"/>
    <w:rsid w:val="000D13EE"/>
    <w:rsid w:val="000D4311"/>
    <w:rsid w:val="000D4630"/>
    <w:rsid w:val="000D62C4"/>
    <w:rsid w:val="000E0FED"/>
    <w:rsid w:val="000E13B4"/>
    <w:rsid w:val="000F0CE8"/>
    <w:rsid w:val="000F1872"/>
    <w:rsid w:val="00114DB8"/>
    <w:rsid w:val="001516BA"/>
    <w:rsid w:val="00162044"/>
    <w:rsid w:val="00170555"/>
    <w:rsid w:val="00175CA3"/>
    <w:rsid w:val="00190FEC"/>
    <w:rsid w:val="001A3379"/>
    <w:rsid w:val="001B0493"/>
    <w:rsid w:val="001B1704"/>
    <w:rsid w:val="001B6665"/>
    <w:rsid w:val="001C21E5"/>
    <w:rsid w:val="001C7A6C"/>
    <w:rsid w:val="001D3686"/>
    <w:rsid w:val="001E3400"/>
    <w:rsid w:val="001E728C"/>
    <w:rsid w:val="001F3F28"/>
    <w:rsid w:val="002101B9"/>
    <w:rsid w:val="00211A43"/>
    <w:rsid w:val="00212C78"/>
    <w:rsid w:val="00214128"/>
    <w:rsid w:val="002148FF"/>
    <w:rsid w:val="00220064"/>
    <w:rsid w:val="0024310A"/>
    <w:rsid w:val="00246C3F"/>
    <w:rsid w:val="00252A83"/>
    <w:rsid w:val="00264740"/>
    <w:rsid w:val="0027540F"/>
    <w:rsid w:val="002803FC"/>
    <w:rsid w:val="002807A1"/>
    <w:rsid w:val="00284E2A"/>
    <w:rsid w:val="002947DB"/>
    <w:rsid w:val="00297A3B"/>
    <w:rsid w:val="00297AB7"/>
    <w:rsid w:val="002A36D8"/>
    <w:rsid w:val="002B13AD"/>
    <w:rsid w:val="002B4A91"/>
    <w:rsid w:val="002D067F"/>
    <w:rsid w:val="002D1BC2"/>
    <w:rsid w:val="002E186B"/>
    <w:rsid w:val="002E3533"/>
    <w:rsid w:val="002F01F8"/>
    <w:rsid w:val="002F359D"/>
    <w:rsid w:val="00301654"/>
    <w:rsid w:val="00304AD0"/>
    <w:rsid w:val="00314AC9"/>
    <w:rsid w:val="00320B08"/>
    <w:rsid w:val="00351439"/>
    <w:rsid w:val="003705B5"/>
    <w:rsid w:val="003717F4"/>
    <w:rsid w:val="00373160"/>
    <w:rsid w:val="0038093E"/>
    <w:rsid w:val="00382C83"/>
    <w:rsid w:val="00385A71"/>
    <w:rsid w:val="00387512"/>
    <w:rsid w:val="003A0923"/>
    <w:rsid w:val="003A3CDE"/>
    <w:rsid w:val="003C545F"/>
    <w:rsid w:val="003D5A02"/>
    <w:rsid w:val="003E7025"/>
    <w:rsid w:val="004018F2"/>
    <w:rsid w:val="00412D3C"/>
    <w:rsid w:val="004130B6"/>
    <w:rsid w:val="0041553D"/>
    <w:rsid w:val="00427835"/>
    <w:rsid w:val="00437098"/>
    <w:rsid w:val="00450FD6"/>
    <w:rsid w:val="004600C0"/>
    <w:rsid w:val="00460EC6"/>
    <w:rsid w:val="00465124"/>
    <w:rsid w:val="0046761D"/>
    <w:rsid w:val="00470345"/>
    <w:rsid w:val="00471AFE"/>
    <w:rsid w:val="004A2792"/>
    <w:rsid w:val="004A54AE"/>
    <w:rsid w:val="004B29B3"/>
    <w:rsid w:val="004B3BB1"/>
    <w:rsid w:val="004C0854"/>
    <w:rsid w:val="004C18C2"/>
    <w:rsid w:val="004C657E"/>
    <w:rsid w:val="004D488D"/>
    <w:rsid w:val="004D5F0E"/>
    <w:rsid w:val="004E20BE"/>
    <w:rsid w:val="004F138F"/>
    <w:rsid w:val="00506046"/>
    <w:rsid w:val="005105D4"/>
    <w:rsid w:val="00513C56"/>
    <w:rsid w:val="00514150"/>
    <w:rsid w:val="00541560"/>
    <w:rsid w:val="00551A2D"/>
    <w:rsid w:val="0055280B"/>
    <w:rsid w:val="00553FD3"/>
    <w:rsid w:val="00561540"/>
    <w:rsid w:val="00562D4D"/>
    <w:rsid w:val="005637CF"/>
    <w:rsid w:val="00566712"/>
    <w:rsid w:val="00567B6D"/>
    <w:rsid w:val="0057012B"/>
    <w:rsid w:val="005731B5"/>
    <w:rsid w:val="00585224"/>
    <w:rsid w:val="005865F4"/>
    <w:rsid w:val="00587239"/>
    <w:rsid w:val="00592872"/>
    <w:rsid w:val="005956D1"/>
    <w:rsid w:val="005A2526"/>
    <w:rsid w:val="005A51CA"/>
    <w:rsid w:val="005A77C2"/>
    <w:rsid w:val="005B7E04"/>
    <w:rsid w:val="005D0AF9"/>
    <w:rsid w:val="005F3CC1"/>
    <w:rsid w:val="005F701F"/>
    <w:rsid w:val="00656928"/>
    <w:rsid w:val="00661679"/>
    <w:rsid w:val="006625BC"/>
    <w:rsid w:val="006654A3"/>
    <w:rsid w:val="006700AB"/>
    <w:rsid w:val="00671246"/>
    <w:rsid w:val="006868CB"/>
    <w:rsid w:val="00692AE7"/>
    <w:rsid w:val="006B00AB"/>
    <w:rsid w:val="006D50DF"/>
    <w:rsid w:val="006D6246"/>
    <w:rsid w:val="006E21F0"/>
    <w:rsid w:val="006F12F9"/>
    <w:rsid w:val="00701CAF"/>
    <w:rsid w:val="00705079"/>
    <w:rsid w:val="00716929"/>
    <w:rsid w:val="00721AD3"/>
    <w:rsid w:val="00726077"/>
    <w:rsid w:val="00726E43"/>
    <w:rsid w:val="0073142E"/>
    <w:rsid w:val="0073664A"/>
    <w:rsid w:val="00760500"/>
    <w:rsid w:val="00763A63"/>
    <w:rsid w:val="007765D0"/>
    <w:rsid w:val="00783F4E"/>
    <w:rsid w:val="00787152"/>
    <w:rsid w:val="007A3A81"/>
    <w:rsid w:val="007C2F54"/>
    <w:rsid w:val="007C3659"/>
    <w:rsid w:val="007D17DA"/>
    <w:rsid w:val="00802A43"/>
    <w:rsid w:val="00810172"/>
    <w:rsid w:val="008134DD"/>
    <w:rsid w:val="00813631"/>
    <w:rsid w:val="00816C6E"/>
    <w:rsid w:val="008220D1"/>
    <w:rsid w:val="00827789"/>
    <w:rsid w:val="00846032"/>
    <w:rsid w:val="008530E9"/>
    <w:rsid w:val="00875B26"/>
    <w:rsid w:val="00882989"/>
    <w:rsid w:val="00883988"/>
    <w:rsid w:val="008A744C"/>
    <w:rsid w:val="008B2C86"/>
    <w:rsid w:val="008C4194"/>
    <w:rsid w:val="008F1E5A"/>
    <w:rsid w:val="00900D85"/>
    <w:rsid w:val="0093401C"/>
    <w:rsid w:val="00936D0D"/>
    <w:rsid w:val="00940035"/>
    <w:rsid w:val="0094116E"/>
    <w:rsid w:val="009440D7"/>
    <w:rsid w:val="009451CB"/>
    <w:rsid w:val="0094523E"/>
    <w:rsid w:val="009466A7"/>
    <w:rsid w:val="00953A4C"/>
    <w:rsid w:val="009542AC"/>
    <w:rsid w:val="00954591"/>
    <w:rsid w:val="00955A5E"/>
    <w:rsid w:val="00965FCE"/>
    <w:rsid w:val="00967CF0"/>
    <w:rsid w:val="009728D9"/>
    <w:rsid w:val="009738DD"/>
    <w:rsid w:val="009750DF"/>
    <w:rsid w:val="009A335D"/>
    <w:rsid w:val="009C378A"/>
    <w:rsid w:val="009D1928"/>
    <w:rsid w:val="009D55F1"/>
    <w:rsid w:val="00A11C3E"/>
    <w:rsid w:val="00A15B06"/>
    <w:rsid w:val="00A3137F"/>
    <w:rsid w:val="00A355FF"/>
    <w:rsid w:val="00A3700E"/>
    <w:rsid w:val="00A46740"/>
    <w:rsid w:val="00A50082"/>
    <w:rsid w:val="00A52F84"/>
    <w:rsid w:val="00A65680"/>
    <w:rsid w:val="00A72130"/>
    <w:rsid w:val="00A76A16"/>
    <w:rsid w:val="00A832EF"/>
    <w:rsid w:val="00A83A16"/>
    <w:rsid w:val="00A91BBC"/>
    <w:rsid w:val="00A94EFB"/>
    <w:rsid w:val="00AA057B"/>
    <w:rsid w:val="00AA1431"/>
    <w:rsid w:val="00AA3796"/>
    <w:rsid w:val="00AA7594"/>
    <w:rsid w:val="00AB2A7A"/>
    <w:rsid w:val="00AB4C34"/>
    <w:rsid w:val="00AB5E9C"/>
    <w:rsid w:val="00AD3A8E"/>
    <w:rsid w:val="00AE6072"/>
    <w:rsid w:val="00AF17F6"/>
    <w:rsid w:val="00AF329D"/>
    <w:rsid w:val="00B04130"/>
    <w:rsid w:val="00B05D57"/>
    <w:rsid w:val="00B2633E"/>
    <w:rsid w:val="00B422D4"/>
    <w:rsid w:val="00B533F7"/>
    <w:rsid w:val="00B61771"/>
    <w:rsid w:val="00B70891"/>
    <w:rsid w:val="00B72E81"/>
    <w:rsid w:val="00B76ABC"/>
    <w:rsid w:val="00B94FA4"/>
    <w:rsid w:val="00BA0404"/>
    <w:rsid w:val="00BA1A54"/>
    <w:rsid w:val="00BA2AF6"/>
    <w:rsid w:val="00BA7A51"/>
    <w:rsid w:val="00BC0AC1"/>
    <w:rsid w:val="00BC4B30"/>
    <w:rsid w:val="00BC53B6"/>
    <w:rsid w:val="00BE10D2"/>
    <w:rsid w:val="00BE1451"/>
    <w:rsid w:val="00BE273C"/>
    <w:rsid w:val="00BF41FB"/>
    <w:rsid w:val="00BF57BB"/>
    <w:rsid w:val="00C0001B"/>
    <w:rsid w:val="00C115E2"/>
    <w:rsid w:val="00C13A71"/>
    <w:rsid w:val="00C30550"/>
    <w:rsid w:val="00C328B0"/>
    <w:rsid w:val="00C35043"/>
    <w:rsid w:val="00C44BEC"/>
    <w:rsid w:val="00C66049"/>
    <w:rsid w:val="00C7246D"/>
    <w:rsid w:val="00C72F8F"/>
    <w:rsid w:val="00CA0559"/>
    <w:rsid w:val="00CC28D4"/>
    <w:rsid w:val="00CC7269"/>
    <w:rsid w:val="00CD1297"/>
    <w:rsid w:val="00CD1CC0"/>
    <w:rsid w:val="00CD234D"/>
    <w:rsid w:val="00CD5A6C"/>
    <w:rsid w:val="00CE2402"/>
    <w:rsid w:val="00CE3CC7"/>
    <w:rsid w:val="00D178C2"/>
    <w:rsid w:val="00D17D6E"/>
    <w:rsid w:val="00D21A84"/>
    <w:rsid w:val="00D22371"/>
    <w:rsid w:val="00D26CD7"/>
    <w:rsid w:val="00D41600"/>
    <w:rsid w:val="00D41C4D"/>
    <w:rsid w:val="00D55E86"/>
    <w:rsid w:val="00D74F07"/>
    <w:rsid w:val="00D75CDD"/>
    <w:rsid w:val="00D84487"/>
    <w:rsid w:val="00D979A8"/>
    <w:rsid w:val="00DA29A8"/>
    <w:rsid w:val="00DA485A"/>
    <w:rsid w:val="00DB0CC0"/>
    <w:rsid w:val="00DC4472"/>
    <w:rsid w:val="00DE5B01"/>
    <w:rsid w:val="00DF05A7"/>
    <w:rsid w:val="00DF5B37"/>
    <w:rsid w:val="00E0099E"/>
    <w:rsid w:val="00E127A6"/>
    <w:rsid w:val="00E46833"/>
    <w:rsid w:val="00E577AA"/>
    <w:rsid w:val="00E6049F"/>
    <w:rsid w:val="00E93FCE"/>
    <w:rsid w:val="00E976BE"/>
    <w:rsid w:val="00EB0FE6"/>
    <w:rsid w:val="00EB3581"/>
    <w:rsid w:val="00EC538A"/>
    <w:rsid w:val="00ED2787"/>
    <w:rsid w:val="00ED64C2"/>
    <w:rsid w:val="00EE32E4"/>
    <w:rsid w:val="00F16158"/>
    <w:rsid w:val="00F45FCA"/>
    <w:rsid w:val="00F66897"/>
    <w:rsid w:val="00F83FBC"/>
    <w:rsid w:val="00F91C4A"/>
    <w:rsid w:val="00F94881"/>
    <w:rsid w:val="00FB19AC"/>
    <w:rsid w:val="00FB24B4"/>
    <w:rsid w:val="00FB7086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Revision"/>
    <w:hidden/>
    <w:uiPriority w:val="99"/>
    <w:semiHidden/>
    <w:rsid w:val="00967CF0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4D5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Revision"/>
    <w:hidden/>
    <w:uiPriority w:val="99"/>
    <w:semiHidden/>
    <w:rsid w:val="00967CF0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4D5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ncul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1AF-C877-4098-8CC3-FB67260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3025A0C6.dotm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Шутов Максим Валерьевич</cp:lastModifiedBy>
  <cp:revision>2</cp:revision>
  <cp:lastPrinted>2018-04-17T06:47:00Z</cp:lastPrinted>
  <dcterms:created xsi:type="dcterms:W3CDTF">2018-09-26T09:56:00Z</dcterms:created>
  <dcterms:modified xsi:type="dcterms:W3CDTF">2018-09-26T09:56:00Z</dcterms:modified>
</cp:coreProperties>
</file>